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D9" w:rsidRDefault="008351D9" w:rsidP="008471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51D9" w:rsidRPr="00847191" w:rsidRDefault="008351D9" w:rsidP="008471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7191">
        <w:rPr>
          <w:rFonts w:ascii="Times New Roman" w:hAnsi="Times New Roman"/>
          <w:b/>
          <w:sz w:val="32"/>
          <w:szCs w:val="32"/>
        </w:rPr>
        <w:t xml:space="preserve">Городское методическое объединение воспитателей </w:t>
      </w:r>
    </w:p>
    <w:p w:rsidR="008351D9" w:rsidRPr="00847191" w:rsidRDefault="008351D9" w:rsidP="008471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7191">
        <w:rPr>
          <w:rFonts w:ascii="Times New Roman" w:hAnsi="Times New Roman"/>
          <w:b/>
          <w:sz w:val="32"/>
          <w:szCs w:val="32"/>
        </w:rPr>
        <w:t>подготовительных групп</w:t>
      </w:r>
    </w:p>
    <w:p w:rsidR="008351D9" w:rsidRPr="00847191" w:rsidRDefault="008351D9" w:rsidP="008471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51D9" w:rsidRPr="00847191" w:rsidRDefault="008351D9" w:rsidP="008471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7191">
        <w:rPr>
          <w:rFonts w:ascii="Times New Roman" w:hAnsi="Times New Roman"/>
          <w:b/>
          <w:sz w:val="32"/>
          <w:szCs w:val="32"/>
        </w:rPr>
        <w:t>МДОУ – детский сад №32 «Рябинка»</w:t>
      </w:r>
    </w:p>
    <w:p w:rsidR="008351D9" w:rsidRPr="00847191" w:rsidRDefault="008351D9" w:rsidP="00514BD3">
      <w:pPr>
        <w:rPr>
          <w:rFonts w:ascii="Times New Roman" w:hAnsi="Times New Roman"/>
          <w:b/>
          <w:sz w:val="32"/>
          <w:szCs w:val="32"/>
        </w:rPr>
      </w:pPr>
    </w:p>
    <w:p w:rsidR="008351D9" w:rsidRPr="00847191" w:rsidRDefault="008351D9" w:rsidP="00514BD3">
      <w:pPr>
        <w:rPr>
          <w:rFonts w:ascii="Times New Roman" w:hAnsi="Times New Roman"/>
          <w:b/>
          <w:sz w:val="32"/>
          <w:szCs w:val="32"/>
        </w:rPr>
      </w:pPr>
    </w:p>
    <w:p w:rsidR="008351D9" w:rsidRPr="00847191" w:rsidRDefault="008351D9" w:rsidP="00514BD3">
      <w:pPr>
        <w:rPr>
          <w:rFonts w:ascii="Times New Roman" w:hAnsi="Times New Roman"/>
          <w:b/>
          <w:sz w:val="32"/>
          <w:szCs w:val="32"/>
        </w:rPr>
      </w:pPr>
    </w:p>
    <w:p w:rsidR="008351D9" w:rsidRPr="00847191" w:rsidRDefault="008351D9" w:rsidP="00514BD3">
      <w:pPr>
        <w:rPr>
          <w:rFonts w:ascii="Times New Roman" w:hAnsi="Times New Roman"/>
          <w:b/>
          <w:sz w:val="32"/>
          <w:szCs w:val="32"/>
        </w:rPr>
      </w:pPr>
    </w:p>
    <w:p w:rsidR="008351D9" w:rsidRPr="00847191" w:rsidRDefault="008351D9" w:rsidP="00847191">
      <w:pPr>
        <w:jc w:val="center"/>
        <w:rPr>
          <w:rFonts w:ascii="Times New Roman" w:hAnsi="Times New Roman"/>
          <w:b/>
          <w:sz w:val="32"/>
          <w:szCs w:val="32"/>
        </w:rPr>
      </w:pPr>
      <w:r w:rsidRPr="00847191">
        <w:rPr>
          <w:rFonts w:ascii="Times New Roman" w:hAnsi="Times New Roman"/>
          <w:b/>
          <w:sz w:val="32"/>
          <w:szCs w:val="32"/>
        </w:rPr>
        <w:t>Конспект организованной совместной образовательной деятельности взрослого и детей в подготовительной группе по образовательной области «Социально – коммуникативное развитие»</w:t>
      </w:r>
    </w:p>
    <w:p w:rsidR="008351D9" w:rsidRDefault="008351D9" w:rsidP="008471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47191">
        <w:rPr>
          <w:rFonts w:ascii="Times New Roman" w:hAnsi="Times New Roman"/>
          <w:b/>
          <w:sz w:val="32"/>
          <w:szCs w:val="32"/>
        </w:rPr>
        <w:t xml:space="preserve">Тема: «Если добрым быть – это хорошо, а когда </w:t>
      </w:r>
    </w:p>
    <w:p w:rsidR="008351D9" w:rsidRDefault="008351D9" w:rsidP="008471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47191">
        <w:rPr>
          <w:rFonts w:ascii="Times New Roman" w:hAnsi="Times New Roman"/>
          <w:b/>
          <w:sz w:val="32"/>
          <w:szCs w:val="32"/>
        </w:rPr>
        <w:t>наоборот 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47191">
        <w:rPr>
          <w:rFonts w:ascii="Times New Roman" w:hAnsi="Times New Roman"/>
          <w:b/>
          <w:sz w:val="32"/>
          <w:szCs w:val="32"/>
        </w:rPr>
        <w:t>плохо!»</w:t>
      </w:r>
    </w:p>
    <w:p w:rsidR="008351D9" w:rsidRDefault="008351D9" w:rsidP="008471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351D9" w:rsidRDefault="008351D9" w:rsidP="008471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351D9" w:rsidRDefault="008351D9" w:rsidP="008471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351D9" w:rsidRDefault="008351D9" w:rsidP="00847191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8351D9" w:rsidRDefault="008351D9" w:rsidP="00847191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8351D9" w:rsidRDefault="008351D9" w:rsidP="00847191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8351D9" w:rsidRDefault="008351D9" w:rsidP="00847191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8351D9" w:rsidRDefault="008351D9" w:rsidP="00847191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Составила:</w:t>
      </w:r>
    </w:p>
    <w:p w:rsidR="008351D9" w:rsidRDefault="008351D9" w:rsidP="00847191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 </w:t>
      </w:r>
    </w:p>
    <w:p w:rsidR="008351D9" w:rsidRPr="00847191" w:rsidRDefault="008351D9" w:rsidP="00847191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Александрова Светлана Андреевна</w:t>
      </w:r>
    </w:p>
    <w:p w:rsidR="008351D9" w:rsidRDefault="008351D9" w:rsidP="00514BD3">
      <w:pPr>
        <w:rPr>
          <w:rFonts w:ascii="Times New Roman" w:hAnsi="Times New Roman"/>
        </w:rPr>
      </w:pPr>
    </w:p>
    <w:p w:rsidR="008351D9" w:rsidRDefault="008351D9" w:rsidP="00514BD3">
      <w:pPr>
        <w:rPr>
          <w:rFonts w:ascii="Times New Roman" w:hAnsi="Times New Roman"/>
        </w:rPr>
      </w:pPr>
    </w:p>
    <w:p w:rsidR="008351D9" w:rsidRPr="00847191" w:rsidRDefault="008351D9" w:rsidP="008471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16.04.2015г.</w:t>
      </w:r>
    </w:p>
    <w:p w:rsidR="008351D9" w:rsidRDefault="008351D9" w:rsidP="00514BD3">
      <w:pPr>
        <w:jc w:val="both"/>
        <w:rPr>
          <w:rFonts w:ascii="Times New Roman" w:hAnsi="Times New Roman"/>
          <w:b/>
        </w:rPr>
      </w:pPr>
    </w:p>
    <w:p w:rsidR="008351D9" w:rsidRDefault="008351D9" w:rsidP="00514BD3">
      <w:pPr>
        <w:jc w:val="both"/>
        <w:rPr>
          <w:rFonts w:ascii="Times New Roman" w:hAnsi="Times New Roman"/>
          <w:b/>
        </w:rPr>
      </w:pPr>
    </w:p>
    <w:p w:rsidR="008351D9" w:rsidRPr="00847191" w:rsidRDefault="008351D9" w:rsidP="00514BD3">
      <w:pPr>
        <w:jc w:val="both"/>
        <w:rPr>
          <w:rFonts w:ascii="Times New Roman" w:hAnsi="Times New Roman"/>
        </w:rPr>
      </w:pPr>
      <w:r w:rsidRPr="00847191">
        <w:rPr>
          <w:rFonts w:ascii="Times New Roman" w:hAnsi="Times New Roman"/>
          <w:b/>
        </w:rPr>
        <w:t>Цель</w:t>
      </w:r>
      <w:r w:rsidRPr="00847191">
        <w:rPr>
          <w:rFonts w:ascii="Times New Roman" w:hAnsi="Times New Roman"/>
        </w:rPr>
        <w:t>: Закреплять представление детей о правилах культурного поведения и общения.</w:t>
      </w:r>
    </w:p>
    <w:p w:rsidR="008351D9" w:rsidRPr="00847191" w:rsidRDefault="008351D9" w:rsidP="00514BD3">
      <w:pPr>
        <w:jc w:val="both"/>
        <w:rPr>
          <w:rFonts w:ascii="Times New Roman" w:hAnsi="Times New Roman"/>
          <w:b/>
        </w:rPr>
      </w:pPr>
      <w:r w:rsidRPr="00847191">
        <w:rPr>
          <w:rFonts w:ascii="Times New Roman" w:hAnsi="Times New Roman"/>
          <w:b/>
        </w:rPr>
        <w:t>Задачи:</w:t>
      </w:r>
    </w:p>
    <w:p w:rsidR="008351D9" w:rsidRDefault="008351D9" w:rsidP="00514BD3">
      <w:pPr>
        <w:jc w:val="both"/>
        <w:rPr>
          <w:rFonts w:ascii="Times New Roman" w:hAnsi="Times New Roman"/>
        </w:rPr>
      </w:pPr>
      <w:r w:rsidRPr="00847191">
        <w:rPr>
          <w:rFonts w:ascii="Times New Roman" w:hAnsi="Times New Roman"/>
          <w:i/>
        </w:rPr>
        <w:t>Образовательные</w:t>
      </w:r>
      <w:r w:rsidRPr="00847191">
        <w:rPr>
          <w:rFonts w:ascii="Times New Roman" w:hAnsi="Times New Roman"/>
        </w:rPr>
        <w:t xml:space="preserve">: </w:t>
      </w:r>
    </w:p>
    <w:p w:rsidR="008351D9" w:rsidRPr="00847191" w:rsidRDefault="008351D9" w:rsidP="00514BD3">
      <w:pPr>
        <w:jc w:val="both"/>
        <w:rPr>
          <w:rFonts w:ascii="Times New Roman" w:hAnsi="Times New Roman"/>
        </w:rPr>
      </w:pPr>
      <w:r w:rsidRPr="0084719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847191">
        <w:rPr>
          <w:rFonts w:ascii="Times New Roman" w:hAnsi="Times New Roman"/>
        </w:rPr>
        <w:t>формирование таких нравственных понятий как доброта, вежливость, отзывчивость;</w:t>
      </w:r>
    </w:p>
    <w:p w:rsidR="008351D9" w:rsidRPr="00847191" w:rsidRDefault="008351D9" w:rsidP="00514BD3">
      <w:pPr>
        <w:jc w:val="both"/>
        <w:rPr>
          <w:rFonts w:ascii="Times New Roman" w:hAnsi="Times New Roman"/>
        </w:rPr>
      </w:pPr>
      <w:r w:rsidRPr="00847191">
        <w:rPr>
          <w:rFonts w:ascii="Times New Roman" w:hAnsi="Times New Roman"/>
        </w:rPr>
        <w:t>-закрепление знаний дошкольников о правилах культуры поведения и культуры общения.</w:t>
      </w:r>
    </w:p>
    <w:p w:rsidR="008351D9" w:rsidRDefault="008351D9" w:rsidP="00514BD3">
      <w:pPr>
        <w:jc w:val="both"/>
        <w:rPr>
          <w:rFonts w:ascii="Times New Roman" w:hAnsi="Times New Roman"/>
        </w:rPr>
      </w:pPr>
      <w:r w:rsidRPr="00847191">
        <w:rPr>
          <w:rFonts w:ascii="Times New Roman" w:hAnsi="Times New Roman"/>
          <w:i/>
        </w:rPr>
        <w:t>Развивающие</w:t>
      </w:r>
      <w:r w:rsidRPr="00847191">
        <w:rPr>
          <w:rFonts w:ascii="Times New Roman" w:hAnsi="Times New Roman"/>
        </w:rPr>
        <w:t xml:space="preserve">: </w:t>
      </w:r>
    </w:p>
    <w:p w:rsidR="008351D9" w:rsidRPr="00847191" w:rsidRDefault="008351D9" w:rsidP="00514BD3">
      <w:pPr>
        <w:jc w:val="both"/>
        <w:rPr>
          <w:rFonts w:ascii="Times New Roman" w:hAnsi="Times New Roman"/>
        </w:rPr>
      </w:pPr>
      <w:r w:rsidRPr="00847191">
        <w:rPr>
          <w:rFonts w:ascii="Times New Roman" w:hAnsi="Times New Roman"/>
        </w:rPr>
        <w:t>-развитие адекватной оценочной деятельности дошкольников, направленной на анализ собственного поведения и поступков окружающих людей, умение оценивать положительные и отрицательные поступки;</w:t>
      </w:r>
    </w:p>
    <w:p w:rsidR="008351D9" w:rsidRDefault="008351D9" w:rsidP="00514BD3">
      <w:pPr>
        <w:jc w:val="both"/>
        <w:rPr>
          <w:rFonts w:ascii="Times New Roman" w:hAnsi="Times New Roman"/>
        </w:rPr>
      </w:pPr>
      <w:r w:rsidRPr="00847191">
        <w:rPr>
          <w:rFonts w:ascii="Times New Roman" w:hAnsi="Times New Roman"/>
        </w:rPr>
        <w:t>- развитие связной речи, обогащение словаря детей</w:t>
      </w:r>
      <w:r>
        <w:rPr>
          <w:rFonts w:ascii="Times New Roman" w:hAnsi="Times New Roman"/>
        </w:rPr>
        <w:t>;</w:t>
      </w:r>
    </w:p>
    <w:p w:rsidR="008351D9" w:rsidRDefault="008351D9" w:rsidP="00514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продолжать совершенствовать художественно-речевые исполнительские навыки детей при чтении стихотворений, исполнении песни;</w:t>
      </w:r>
    </w:p>
    <w:p w:rsidR="008351D9" w:rsidRDefault="008351D9" w:rsidP="00514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продолжать развивать умение активно и творчески применять ранее усвоенные способы изображения в рисовании;</w:t>
      </w:r>
    </w:p>
    <w:p w:rsidR="008351D9" w:rsidRPr="00847191" w:rsidRDefault="008351D9" w:rsidP="00514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продолжать развивать умения выполнять движения в соответствии с текстом.</w:t>
      </w:r>
    </w:p>
    <w:p w:rsidR="008351D9" w:rsidRDefault="008351D9" w:rsidP="00514BD3">
      <w:pPr>
        <w:jc w:val="both"/>
        <w:rPr>
          <w:rFonts w:ascii="Times New Roman" w:hAnsi="Times New Roman"/>
        </w:rPr>
      </w:pPr>
      <w:r w:rsidRPr="00847191">
        <w:rPr>
          <w:rFonts w:ascii="Times New Roman" w:hAnsi="Times New Roman"/>
          <w:i/>
        </w:rPr>
        <w:t>Воспитательные:</w:t>
      </w:r>
      <w:r w:rsidRPr="00847191">
        <w:rPr>
          <w:rFonts w:ascii="Times New Roman" w:hAnsi="Times New Roman"/>
        </w:rPr>
        <w:t xml:space="preserve"> </w:t>
      </w:r>
    </w:p>
    <w:p w:rsidR="008351D9" w:rsidRPr="00847191" w:rsidRDefault="008351D9" w:rsidP="00514BD3">
      <w:pPr>
        <w:jc w:val="both"/>
        <w:rPr>
          <w:rFonts w:ascii="Times New Roman" w:hAnsi="Times New Roman"/>
        </w:rPr>
      </w:pPr>
      <w:r w:rsidRPr="00847191">
        <w:rPr>
          <w:rFonts w:ascii="Times New Roman" w:hAnsi="Times New Roman"/>
        </w:rPr>
        <w:t>-воспитание взаимоуважения, вежливого обращения, способности чувствовать, понимать себя и другого человека;</w:t>
      </w:r>
    </w:p>
    <w:p w:rsidR="008351D9" w:rsidRPr="00847191" w:rsidRDefault="008351D9" w:rsidP="00514BD3">
      <w:pPr>
        <w:jc w:val="both"/>
        <w:rPr>
          <w:rFonts w:ascii="Times New Roman" w:hAnsi="Times New Roman"/>
        </w:rPr>
      </w:pPr>
      <w:r w:rsidRPr="00847191">
        <w:rPr>
          <w:rFonts w:ascii="Times New Roman" w:hAnsi="Times New Roman"/>
        </w:rPr>
        <w:t>-воспитание положительных черт характера: доброта, забота, внимание, вежливость.</w:t>
      </w:r>
    </w:p>
    <w:p w:rsidR="008351D9" w:rsidRPr="00847191" w:rsidRDefault="008351D9" w:rsidP="00514BD3">
      <w:pPr>
        <w:rPr>
          <w:rFonts w:ascii="Times New Roman" w:hAnsi="Times New Roman"/>
          <w:b/>
        </w:rPr>
      </w:pPr>
      <w:r w:rsidRPr="00847191">
        <w:rPr>
          <w:rFonts w:ascii="Times New Roman" w:hAnsi="Times New Roman"/>
          <w:b/>
        </w:rPr>
        <w:t>Оборудование и материалы: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847191">
        <w:rPr>
          <w:rFonts w:ascii="Times New Roman" w:hAnsi="Times New Roman"/>
          <w:b/>
        </w:rPr>
        <w:t>Демонстрационный материал:</w:t>
      </w:r>
      <w:r w:rsidRPr="00847191">
        <w:rPr>
          <w:rFonts w:ascii="Times New Roman" w:hAnsi="Times New Roman"/>
        </w:rPr>
        <w:t xml:space="preserve">  проектор, аудиозаписи «Песня о дружбе», «Дорога добра», «Если добрый ты», сол</w:t>
      </w:r>
      <w:r>
        <w:rPr>
          <w:rFonts w:ascii="Times New Roman" w:hAnsi="Times New Roman"/>
        </w:rPr>
        <w:t>нышко с лучиками,</w:t>
      </w:r>
      <w:r w:rsidRPr="00847191">
        <w:rPr>
          <w:rFonts w:ascii="Times New Roman" w:hAnsi="Times New Roman"/>
        </w:rPr>
        <w:t xml:space="preserve"> изображения эмоций, полян</w:t>
      </w:r>
      <w:r>
        <w:rPr>
          <w:rFonts w:ascii="Times New Roman" w:hAnsi="Times New Roman"/>
        </w:rPr>
        <w:t>ка с тучкой, полянка с цветами (изображения на ширме), мольберт.</w:t>
      </w:r>
    </w:p>
    <w:p w:rsidR="008351D9" w:rsidRDefault="008351D9" w:rsidP="00514BD3">
      <w:pPr>
        <w:rPr>
          <w:rFonts w:ascii="Times New Roman" w:hAnsi="Times New Roman"/>
        </w:rPr>
      </w:pPr>
      <w:r w:rsidRPr="00847191">
        <w:rPr>
          <w:rFonts w:ascii="Times New Roman" w:hAnsi="Times New Roman"/>
          <w:b/>
        </w:rPr>
        <w:t>Раздаточный материал</w:t>
      </w:r>
      <w:r w:rsidRPr="00847191">
        <w:rPr>
          <w:rFonts w:ascii="Times New Roman" w:hAnsi="Times New Roman"/>
        </w:rPr>
        <w:t>: карточки с изображениями хороших и плохих поступков, альбомный лист, краски, цветные карандаши для рисования, клубочек, смайлики.</w:t>
      </w:r>
    </w:p>
    <w:p w:rsidR="008351D9" w:rsidRPr="00847191" w:rsidRDefault="008351D9" w:rsidP="00F0155B">
      <w:pPr>
        <w:rPr>
          <w:rFonts w:ascii="Times New Roman" w:hAnsi="Times New Roman"/>
          <w:b/>
        </w:rPr>
      </w:pPr>
      <w:r w:rsidRPr="00847191">
        <w:rPr>
          <w:rFonts w:ascii="Times New Roman" w:hAnsi="Times New Roman"/>
          <w:b/>
        </w:rPr>
        <w:t xml:space="preserve">Предварительная работа: </w:t>
      </w:r>
      <w:r w:rsidRPr="00847191">
        <w:rPr>
          <w:rFonts w:ascii="Times New Roman" w:hAnsi="Times New Roman"/>
        </w:rPr>
        <w:t>разучивание стихов о вежливых словах, разучивание пословиц о дружбе</w:t>
      </w:r>
      <w:r>
        <w:rPr>
          <w:rFonts w:ascii="Times New Roman" w:hAnsi="Times New Roman"/>
        </w:rPr>
        <w:t>.</w:t>
      </w:r>
    </w:p>
    <w:p w:rsidR="008351D9" w:rsidRPr="00F0155B" w:rsidRDefault="008351D9" w:rsidP="00514BD3">
      <w:pPr>
        <w:rPr>
          <w:rFonts w:ascii="Times New Roman" w:hAnsi="Times New Roman"/>
          <w:b/>
        </w:rPr>
      </w:pPr>
      <w:r w:rsidRPr="00847191">
        <w:rPr>
          <w:rFonts w:ascii="Times New Roman" w:hAnsi="Times New Roman"/>
          <w:b/>
        </w:rPr>
        <w:t>Словарная работа:</w:t>
      </w:r>
      <w:r w:rsidRPr="00847191">
        <w:rPr>
          <w:rFonts w:ascii="Times New Roman" w:hAnsi="Times New Roman"/>
        </w:rPr>
        <w:t xml:space="preserve"> эмоции, комплимент.</w:t>
      </w:r>
    </w:p>
    <w:p w:rsidR="008351D9" w:rsidRPr="00847191" w:rsidRDefault="008351D9" w:rsidP="00514BD3">
      <w:pPr>
        <w:rPr>
          <w:rFonts w:ascii="Times New Roman" w:hAnsi="Times New Roman"/>
          <w:b/>
        </w:rPr>
      </w:pPr>
      <w:r w:rsidRPr="00847191">
        <w:rPr>
          <w:rFonts w:ascii="Times New Roman" w:hAnsi="Times New Roman"/>
          <w:b/>
        </w:rPr>
        <w:t xml:space="preserve">Методы и приёмы:  </w:t>
      </w:r>
      <w:r w:rsidRPr="00847191">
        <w:rPr>
          <w:rFonts w:ascii="Times New Roman" w:hAnsi="Times New Roman"/>
        </w:rPr>
        <w:t>Игра-приветствие, чтение стихов про вежливые слова</w:t>
      </w:r>
      <w:r>
        <w:rPr>
          <w:rFonts w:ascii="Times New Roman" w:hAnsi="Times New Roman"/>
        </w:rPr>
        <w:t xml:space="preserve">, </w:t>
      </w:r>
      <w:r w:rsidRPr="00847191">
        <w:rPr>
          <w:rFonts w:ascii="Times New Roman" w:hAnsi="Times New Roman"/>
        </w:rPr>
        <w:t xml:space="preserve"> физкультминутка, игровая ситуация, продуктивная деятельность детей, анализ, подведение итогов.</w:t>
      </w:r>
    </w:p>
    <w:p w:rsidR="008351D9" w:rsidRPr="0025154B" w:rsidRDefault="008351D9" w:rsidP="0025154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Содержание  совместной </w:t>
      </w:r>
      <w:r w:rsidRPr="00847191">
        <w:rPr>
          <w:rFonts w:ascii="Times New Roman" w:hAnsi="Times New Roman"/>
          <w:b/>
          <w:i/>
        </w:rPr>
        <w:t xml:space="preserve"> образовательной деятельности</w:t>
      </w:r>
    </w:p>
    <w:p w:rsidR="008351D9" w:rsidRPr="00CF0C3A" w:rsidRDefault="008351D9" w:rsidP="00CF0C3A">
      <w:pPr>
        <w:spacing w:after="0"/>
        <w:rPr>
          <w:rFonts w:ascii="Times New Roman" w:hAnsi="Times New Roman"/>
          <w:b/>
          <w:i/>
        </w:rPr>
      </w:pPr>
      <w:r w:rsidRPr="00CF0C3A">
        <w:rPr>
          <w:rFonts w:ascii="Times New Roman" w:hAnsi="Times New Roman"/>
          <w:b/>
          <w:i/>
        </w:rPr>
        <w:t xml:space="preserve">Воспитатель: 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Доброе утро, ребята!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Все скорее встаньте в круг,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Я – твой друг и ты мой друг.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Крепко за руки возьмёмся,</w:t>
      </w:r>
    </w:p>
    <w:p w:rsidR="008351D9" w:rsidRPr="0025154B" w:rsidRDefault="008351D9" w:rsidP="0025154B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И друг другу улыбнёмся.</w:t>
      </w:r>
    </w:p>
    <w:p w:rsidR="008351D9" w:rsidRPr="00CF0C3A" w:rsidRDefault="008351D9" w:rsidP="00514BD3">
      <w:pPr>
        <w:jc w:val="center"/>
        <w:rPr>
          <w:rFonts w:ascii="Times New Roman" w:hAnsi="Times New Roman"/>
          <w:b/>
          <w:i/>
        </w:rPr>
      </w:pPr>
      <w:r w:rsidRPr="00CF0C3A">
        <w:rPr>
          <w:rFonts w:ascii="Times New Roman" w:hAnsi="Times New Roman"/>
          <w:b/>
          <w:i/>
        </w:rPr>
        <w:t>Звучит «Песня о дружбе»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 Ребята, о чём эта песня? (</w:t>
      </w:r>
      <w:r w:rsidRPr="00847191">
        <w:rPr>
          <w:rFonts w:ascii="Times New Roman" w:hAnsi="Times New Roman"/>
          <w:i/>
        </w:rPr>
        <w:t>ответы детей</w:t>
      </w:r>
      <w:r w:rsidRPr="00847191">
        <w:rPr>
          <w:rFonts w:ascii="Times New Roman" w:hAnsi="Times New Roman"/>
        </w:rPr>
        <w:t>)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847191">
        <w:rPr>
          <w:rFonts w:ascii="Times New Roman" w:hAnsi="Times New Roman"/>
        </w:rPr>
        <w:t xml:space="preserve">А кто может быть другом? (ответы детей: </w:t>
      </w:r>
      <w:r w:rsidRPr="00847191">
        <w:rPr>
          <w:rFonts w:ascii="Times New Roman" w:hAnsi="Times New Roman"/>
          <w:i/>
        </w:rPr>
        <w:t>дети, родители, животные</w:t>
      </w:r>
      <w:r w:rsidRPr="00847191">
        <w:rPr>
          <w:rFonts w:ascii="Times New Roman" w:hAnsi="Times New Roman"/>
        </w:rPr>
        <w:t>)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847191">
        <w:rPr>
          <w:rFonts w:ascii="Times New Roman" w:hAnsi="Times New Roman"/>
        </w:rPr>
        <w:t>Как вы думаете, что значит дружить ?  (</w:t>
      </w:r>
      <w:r w:rsidRPr="00847191">
        <w:rPr>
          <w:rFonts w:ascii="Times New Roman" w:hAnsi="Times New Roman"/>
          <w:i/>
        </w:rPr>
        <w:t>рассуждения детей</w:t>
      </w:r>
      <w:r w:rsidRPr="00847191">
        <w:rPr>
          <w:rFonts w:ascii="Times New Roman" w:hAnsi="Times New Roman"/>
        </w:rPr>
        <w:t>)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Что такое хорошие поступки? (</w:t>
      </w:r>
      <w:r w:rsidRPr="00847191">
        <w:rPr>
          <w:rFonts w:ascii="Times New Roman" w:hAnsi="Times New Roman"/>
          <w:i/>
        </w:rPr>
        <w:t>это когда помогаешь другим в какой-либо сложной ситуации, помогаешь друзьям и окружающим).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Ребята, давайте вспомним, что такое вежливые слова? (</w:t>
      </w:r>
      <w:r w:rsidRPr="00847191">
        <w:rPr>
          <w:rFonts w:ascii="Times New Roman" w:hAnsi="Times New Roman"/>
          <w:i/>
        </w:rPr>
        <w:t>это добрые, хорошие слова, которые люди говорят друг другу).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А для чего они нужны? (</w:t>
      </w:r>
      <w:r w:rsidRPr="00847191">
        <w:rPr>
          <w:rFonts w:ascii="Times New Roman" w:hAnsi="Times New Roman"/>
          <w:i/>
        </w:rPr>
        <w:t>для общения друг с другом).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 xml:space="preserve">: Хотите отправиться в путешествие в Страну добра, вежливых слов и хороших поступков? 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Да, хотим!</w:t>
      </w:r>
    </w:p>
    <w:p w:rsidR="008351D9" w:rsidRPr="00847191" w:rsidRDefault="008351D9" w:rsidP="00514BD3">
      <w:pPr>
        <w:jc w:val="center"/>
        <w:rPr>
          <w:rFonts w:ascii="Times New Roman" w:hAnsi="Times New Roman"/>
          <w:i/>
        </w:rPr>
      </w:pPr>
      <w:r w:rsidRPr="00847191">
        <w:rPr>
          <w:rFonts w:ascii="Times New Roman" w:hAnsi="Times New Roman"/>
          <w:i/>
        </w:rPr>
        <w:t>(дети под му</w:t>
      </w:r>
      <w:r>
        <w:rPr>
          <w:rFonts w:ascii="Times New Roman" w:hAnsi="Times New Roman"/>
          <w:i/>
        </w:rPr>
        <w:t>зыку «Дорога добра» идут по группе</w:t>
      </w:r>
      <w:r w:rsidRPr="00847191">
        <w:rPr>
          <w:rFonts w:ascii="Times New Roman" w:hAnsi="Times New Roman"/>
          <w:i/>
        </w:rPr>
        <w:t>)</w:t>
      </w:r>
    </w:p>
    <w:p w:rsidR="008351D9" w:rsidRPr="00847191" w:rsidRDefault="008351D9" w:rsidP="00514BD3">
      <w:pPr>
        <w:jc w:val="center"/>
        <w:rPr>
          <w:rFonts w:ascii="Times New Roman" w:hAnsi="Times New Roman"/>
          <w:i/>
        </w:rPr>
      </w:pPr>
      <w:r w:rsidRPr="00847191">
        <w:rPr>
          <w:rFonts w:ascii="Times New Roman" w:hAnsi="Times New Roman"/>
          <w:i/>
        </w:rPr>
        <w:t>(На мольберте появляется желтый круг - солнышко без лучиков).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 xml:space="preserve">: Вот мы и попали в  Страну добра, вежливых слов и хороших поступков! Ребята, посмотрите, что это такое на небе? 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Это солнышко.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Чего не хватает нашему солнышку?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Лучиков.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Воспитатель:</w:t>
      </w:r>
      <w:r w:rsidRPr="00847191">
        <w:rPr>
          <w:rFonts w:ascii="Times New Roman" w:hAnsi="Times New Roman"/>
        </w:rPr>
        <w:t xml:space="preserve"> А чтобы они появились, давайте с вами вспомним стихи о вежливых словах и расскажем их для нашего солнышка. 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Вот проснулись утром зайки,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Чистят зубы на лужайке,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Увидали двух котят: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 xml:space="preserve">"С добрым утром"- говорят         </w:t>
      </w:r>
      <w:r w:rsidRPr="00847191">
        <w:rPr>
          <w:rFonts w:ascii="Times New Roman" w:hAnsi="Times New Roman"/>
          <w:i/>
        </w:rPr>
        <w:t>(появляется первый лучик)</w:t>
      </w:r>
    </w:p>
    <w:p w:rsidR="008351D9" w:rsidRDefault="008351D9" w:rsidP="00514BD3">
      <w:pPr>
        <w:rPr>
          <w:rFonts w:ascii="Times New Roman" w:hAnsi="Times New Roman"/>
        </w:rPr>
      </w:pP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Мишка тихо просит пчёлку: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"Убери свою иголку,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Дай, пожалуйста, мне мёду.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 xml:space="preserve">Но чуть-чуть, не всю колоду!"        </w:t>
      </w:r>
      <w:r w:rsidRPr="00847191">
        <w:rPr>
          <w:rFonts w:ascii="Times New Roman" w:hAnsi="Times New Roman"/>
          <w:i/>
        </w:rPr>
        <w:t>(появляется второй лучик)</w:t>
      </w:r>
    </w:p>
    <w:p w:rsidR="008351D9" w:rsidRDefault="008351D9" w:rsidP="00514BD3">
      <w:pPr>
        <w:rPr>
          <w:rFonts w:ascii="Times New Roman" w:hAnsi="Times New Roman"/>
        </w:rPr>
      </w:pP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"Простите, пожалуйста,-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Просит котёнок,-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 xml:space="preserve">Я сегодня измазался, 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 xml:space="preserve">Как поросёнок.            </w:t>
      </w:r>
      <w:r w:rsidRPr="00847191">
        <w:rPr>
          <w:rFonts w:ascii="Times New Roman" w:hAnsi="Times New Roman"/>
          <w:i/>
        </w:rPr>
        <w:t xml:space="preserve"> (появляется третий лучик)</w:t>
      </w:r>
    </w:p>
    <w:p w:rsidR="008351D9" w:rsidRPr="00847191" w:rsidRDefault="008351D9" w:rsidP="00514BD3">
      <w:pPr>
        <w:rPr>
          <w:rFonts w:ascii="Times New Roman" w:hAnsi="Times New Roman"/>
        </w:rPr>
      </w:pP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Мишка в гости к нам пришёл,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Вытер лапы, в дом зашёл,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Громко "здравствуйте" сказал,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 xml:space="preserve">Всем здоровья пожелал.       </w:t>
      </w:r>
      <w:r w:rsidRPr="00847191">
        <w:rPr>
          <w:rFonts w:ascii="Times New Roman" w:hAnsi="Times New Roman"/>
          <w:i/>
        </w:rPr>
        <w:t>(появляется четвёртый лучик)</w:t>
      </w:r>
    </w:p>
    <w:p w:rsidR="008351D9" w:rsidRDefault="008351D9" w:rsidP="00514BD3">
      <w:pPr>
        <w:rPr>
          <w:rFonts w:ascii="Times New Roman" w:hAnsi="Times New Roman"/>
        </w:rPr>
      </w:pP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Ел я кашу, пил компот,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Стал огромным мой живот.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Говорю я поварам: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 xml:space="preserve">"За обед спасибо вам!"        </w:t>
      </w:r>
      <w:r w:rsidRPr="00847191">
        <w:rPr>
          <w:rFonts w:ascii="Times New Roman" w:hAnsi="Times New Roman"/>
          <w:i/>
        </w:rPr>
        <w:t>(появляется пятый лучик)</w:t>
      </w:r>
    </w:p>
    <w:p w:rsidR="008351D9" w:rsidRDefault="008351D9" w:rsidP="00514BD3">
      <w:pPr>
        <w:rPr>
          <w:rFonts w:ascii="Times New Roman" w:hAnsi="Times New Roman"/>
        </w:rPr>
      </w:pP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Тихий вечер наступает.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Надо лечь в кровать и спать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Не забыл зайчишка умный</w:t>
      </w:r>
    </w:p>
    <w:p w:rsidR="008351D9" w:rsidRPr="00847191" w:rsidRDefault="008351D9" w:rsidP="00CF0C3A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"Доброй ночи" всем сказать    (</w:t>
      </w:r>
      <w:r w:rsidRPr="00847191">
        <w:rPr>
          <w:rFonts w:ascii="Times New Roman" w:hAnsi="Times New Roman"/>
          <w:i/>
        </w:rPr>
        <w:t>появляется шестой лучик)</w:t>
      </w:r>
    </w:p>
    <w:p w:rsidR="008351D9" w:rsidRDefault="008351D9" w:rsidP="00514BD3">
      <w:pPr>
        <w:rPr>
          <w:rFonts w:ascii="Times New Roman" w:hAnsi="Times New Roman"/>
        </w:rPr>
      </w:pPr>
    </w:p>
    <w:p w:rsidR="008351D9" w:rsidRPr="00CF0C3A" w:rsidRDefault="008351D9" w:rsidP="00514BD3">
      <w:pPr>
        <w:rPr>
          <w:rFonts w:ascii="Times New Roman" w:hAnsi="Times New Roman"/>
          <w:b/>
          <w:i/>
        </w:rPr>
      </w:pPr>
      <w:r w:rsidRPr="00CF0C3A">
        <w:rPr>
          <w:rFonts w:ascii="Times New Roman" w:hAnsi="Times New Roman"/>
          <w:b/>
          <w:i/>
        </w:rPr>
        <w:t>Воспитатель:</w:t>
      </w:r>
    </w:p>
    <w:p w:rsidR="008351D9" w:rsidRPr="00847191" w:rsidRDefault="008351D9" w:rsidP="00CF0C3A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Слова чудеснейшие эти,</w:t>
      </w:r>
    </w:p>
    <w:p w:rsidR="008351D9" w:rsidRPr="00847191" w:rsidRDefault="008351D9" w:rsidP="00CF0C3A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Услышать каждый очень рад.</w:t>
      </w:r>
    </w:p>
    <w:p w:rsidR="008351D9" w:rsidRPr="00847191" w:rsidRDefault="008351D9" w:rsidP="00CF0C3A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Добреют взрослые и дети,</w:t>
      </w:r>
    </w:p>
    <w:p w:rsidR="008351D9" w:rsidRPr="00847191" w:rsidRDefault="008351D9" w:rsidP="00CF0C3A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И улыбнуться вам спешат.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 xml:space="preserve">: Ребята, посмотрите, как засияло наше солнышко от добрых, вежливых слов! Вы молодцы, знаете много вежливых слов! 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Ребята, а как себя нужно вести, чтобы наши родные не огорчались и всегда оставались бы с вами?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Дети:</w:t>
      </w:r>
      <w:r w:rsidRPr="00847191">
        <w:rPr>
          <w:rFonts w:ascii="Times New Roman" w:hAnsi="Times New Roman"/>
        </w:rPr>
        <w:t xml:space="preserve"> Нужно слушаться, заботиться, помогать родным и близким.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А д</w:t>
      </w:r>
      <w:r w:rsidRPr="00847191">
        <w:rPr>
          <w:rFonts w:ascii="Times New Roman" w:hAnsi="Times New Roman"/>
        </w:rPr>
        <w:t>авайте посмотрим, какие чувства могут вызывать наши поступки?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847191">
        <w:rPr>
          <w:rFonts w:ascii="Times New Roman" w:hAnsi="Times New Roman"/>
          <w:b/>
          <w:i/>
        </w:rPr>
        <w:t>Дидактическая игра «Эмоции»</w:t>
      </w:r>
    </w:p>
    <w:p w:rsidR="008351D9" w:rsidRPr="00847191" w:rsidRDefault="008351D9" w:rsidP="00A26BF4">
      <w:pPr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(</w:t>
      </w:r>
      <w:r w:rsidRPr="00847191">
        <w:rPr>
          <w:rFonts w:ascii="Times New Roman" w:hAnsi="Times New Roman"/>
          <w:i/>
        </w:rPr>
        <w:t xml:space="preserve">Воспитатель показывает детям </w:t>
      </w:r>
      <w:r>
        <w:rPr>
          <w:rFonts w:ascii="Times New Roman" w:hAnsi="Times New Roman"/>
          <w:i/>
        </w:rPr>
        <w:t xml:space="preserve"> на магнитной доске</w:t>
      </w:r>
      <w:r w:rsidRPr="00847191">
        <w:rPr>
          <w:rFonts w:ascii="Times New Roman" w:hAnsi="Times New Roman"/>
          <w:i/>
        </w:rPr>
        <w:t xml:space="preserve"> изображения эмоций, а дети называют  и показывают их).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Радость, огорчение, удивление, злость, гнев, страх.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Воспитатель:</w:t>
      </w:r>
      <w:r w:rsidRPr="00847191">
        <w:rPr>
          <w:rFonts w:ascii="Times New Roman" w:hAnsi="Times New Roman"/>
        </w:rPr>
        <w:t xml:space="preserve"> Ребята, что у вас может вызвать радость? 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Дети:</w:t>
      </w:r>
      <w:r w:rsidRPr="00847191">
        <w:rPr>
          <w:rFonts w:ascii="Times New Roman" w:hAnsi="Times New Roman"/>
        </w:rPr>
        <w:t xml:space="preserve"> Когда меня похвалили, получил подарок, встретился с другом, сыграл в интересную игру и выиграл.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А что у вас вызывает огорчение?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Когда поругали, поссорился с другом, подрался.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 А вы любить танцевать? Да.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Воспитатель:</w:t>
      </w:r>
      <w:r w:rsidRPr="00847191">
        <w:rPr>
          <w:rFonts w:ascii="Times New Roman" w:hAnsi="Times New Roman"/>
        </w:rPr>
        <w:t xml:space="preserve">  Когда люди танцуют, какое у них настроение? 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Радостное, весёлое, игривое.</w:t>
      </w:r>
    </w:p>
    <w:p w:rsidR="008351D9" w:rsidRPr="0025154B" w:rsidRDefault="008351D9" w:rsidP="0071728E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 xml:space="preserve">: Давайте с вами потанцуем, вставайте в круг. </w:t>
      </w:r>
    </w:p>
    <w:p w:rsidR="008351D9" w:rsidRPr="00847191" w:rsidRDefault="008351D9" w:rsidP="00514BD3">
      <w:pPr>
        <w:jc w:val="center"/>
        <w:rPr>
          <w:rFonts w:ascii="Times New Roman" w:hAnsi="Times New Roman"/>
          <w:b/>
          <w:i/>
        </w:rPr>
      </w:pPr>
      <w:r w:rsidRPr="00847191">
        <w:rPr>
          <w:rFonts w:ascii="Times New Roman" w:hAnsi="Times New Roman"/>
          <w:b/>
          <w:i/>
        </w:rPr>
        <w:t>Физкультминутка «Добрый день!»</w:t>
      </w:r>
    </w:p>
    <w:p w:rsidR="008351D9" w:rsidRPr="00847191" w:rsidRDefault="008351D9" w:rsidP="00DF2783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Встало солнце рано-рано, добрый день, добрый день!</w:t>
      </w:r>
    </w:p>
    <w:p w:rsidR="008351D9" w:rsidRPr="00847191" w:rsidRDefault="008351D9" w:rsidP="00DF2783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Пляшут волны океана, добрый день, добрый день!</w:t>
      </w:r>
    </w:p>
    <w:p w:rsidR="008351D9" w:rsidRPr="00847191" w:rsidRDefault="008351D9" w:rsidP="00DF2783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Поднимается пшеница, добрый день, добрый день!</w:t>
      </w:r>
    </w:p>
    <w:p w:rsidR="008351D9" w:rsidRPr="00847191" w:rsidRDefault="008351D9" w:rsidP="00DF2783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И поют задорно птицы, добрый день, добрый день!</w:t>
      </w:r>
    </w:p>
    <w:p w:rsidR="008351D9" w:rsidRPr="00847191" w:rsidRDefault="008351D9" w:rsidP="00DF2783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Улыбаются озёра, добрый день, добрый день!</w:t>
      </w:r>
    </w:p>
    <w:p w:rsidR="008351D9" w:rsidRPr="00847191" w:rsidRDefault="008351D9" w:rsidP="00DF2783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С высоты кивают горы, добрый день, добрый день!</w:t>
      </w:r>
    </w:p>
    <w:p w:rsidR="008351D9" w:rsidRPr="00847191" w:rsidRDefault="008351D9" w:rsidP="00DF2783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Просыпайся, поднимайся, добрый день, добрый день!</w:t>
      </w:r>
    </w:p>
    <w:p w:rsidR="008351D9" w:rsidRPr="00847191" w:rsidRDefault="008351D9" w:rsidP="00DF2783">
      <w:pPr>
        <w:spacing w:after="0"/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Всему свету улыбайся, добрый день, добрый день!</w:t>
      </w:r>
    </w:p>
    <w:p w:rsidR="008351D9" w:rsidRDefault="008351D9" w:rsidP="00DF2783">
      <w:pPr>
        <w:spacing w:after="0"/>
        <w:rPr>
          <w:rFonts w:ascii="Times New Roman" w:hAnsi="Times New Roman"/>
        </w:rPr>
      </w:pP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Ребята, нравится вам в этой замечательной стране? (ответы детей)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CF0C3A">
        <w:rPr>
          <w:rFonts w:ascii="Times New Roman" w:hAnsi="Times New Roman"/>
          <w:b/>
          <w:i/>
        </w:rPr>
        <w:t>Воспитатель:</w:t>
      </w:r>
      <w:r w:rsidRPr="00847191">
        <w:rPr>
          <w:rFonts w:ascii="Times New Roman" w:hAnsi="Times New Roman"/>
        </w:rPr>
        <w:t xml:space="preserve"> Посмотрите,  мы пришли в очень интересное место! Перед нами д</w:t>
      </w:r>
      <w:r>
        <w:rPr>
          <w:rFonts w:ascii="Times New Roman" w:hAnsi="Times New Roman"/>
        </w:rPr>
        <w:t>ве полянки: одна – с цветами</w:t>
      </w:r>
      <w:r w:rsidRPr="00847191">
        <w:rPr>
          <w:rFonts w:ascii="Times New Roman" w:hAnsi="Times New Roman"/>
        </w:rPr>
        <w:t xml:space="preserve">, другая – с тучкой. </w:t>
      </w:r>
      <w:r>
        <w:rPr>
          <w:rFonts w:ascii="Times New Roman" w:hAnsi="Times New Roman"/>
        </w:rPr>
        <w:t>Сейчас я каждому раздам картинку</w:t>
      </w:r>
      <w:r w:rsidRPr="00847191">
        <w:rPr>
          <w:rFonts w:ascii="Times New Roman" w:hAnsi="Times New Roman"/>
        </w:rPr>
        <w:t>, вы посмотрите и подумаете, хороший это поступок или плохой. Хорошие поступки мы п</w:t>
      </w:r>
      <w:r>
        <w:rPr>
          <w:rFonts w:ascii="Times New Roman" w:hAnsi="Times New Roman"/>
        </w:rPr>
        <w:t>оместим на полянку с цветами, а плохие - к тучке</w:t>
      </w:r>
      <w:r w:rsidRPr="00847191">
        <w:rPr>
          <w:rFonts w:ascii="Times New Roman" w:hAnsi="Times New Roman"/>
        </w:rPr>
        <w:t>. Договорились?</w:t>
      </w:r>
    </w:p>
    <w:p w:rsidR="008351D9" w:rsidRPr="00847191" w:rsidRDefault="008351D9" w:rsidP="00DF2783">
      <w:pPr>
        <w:jc w:val="center"/>
        <w:rPr>
          <w:rFonts w:ascii="Times New Roman" w:hAnsi="Times New Roman"/>
        </w:rPr>
      </w:pPr>
      <w:r w:rsidRPr="00847191">
        <w:rPr>
          <w:rFonts w:ascii="Times New Roman" w:hAnsi="Times New Roman"/>
          <w:b/>
          <w:i/>
        </w:rPr>
        <w:t>Дидактическая игра «Хороший или плохой поступок»</w:t>
      </w:r>
    </w:p>
    <w:p w:rsidR="008351D9" w:rsidRPr="00DF2783" w:rsidRDefault="008351D9" w:rsidP="00514BD3">
      <w:pPr>
        <w:rPr>
          <w:rFonts w:ascii="Times New Roman" w:hAnsi="Times New Roman"/>
          <w:i/>
        </w:rPr>
      </w:pPr>
      <w:r w:rsidRPr="00847191">
        <w:rPr>
          <w:rFonts w:ascii="Times New Roman" w:hAnsi="Times New Roman"/>
        </w:rPr>
        <w:t xml:space="preserve"> </w:t>
      </w:r>
      <w:r w:rsidRPr="00DF2783">
        <w:rPr>
          <w:rFonts w:ascii="Times New Roman" w:hAnsi="Times New Roman"/>
          <w:i/>
        </w:rPr>
        <w:t>(Дети получают картинки с изображениями хороших и плохих поступков, помещают их на полянки и объясняют свой выбор).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Что изображено на этой картинке?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На картинке мальчик дразнит девочку.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 xml:space="preserve">: Это хороший или плохой поступок? Почему? 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Дети:</w:t>
      </w:r>
      <w:r w:rsidRPr="00847191">
        <w:rPr>
          <w:rFonts w:ascii="Times New Roman" w:hAnsi="Times New Roman"/>
        </w:rPr>
        <w:t xml:space="preserve"> Это плохой поступок, так как дразнить и обзывать ребят плохо.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Что чувствует девочка в этот момент?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Дети:</w:t>
      </w:r>
      <w:r w:rsidRPr="00847191">
        <w:rPr>
          <w:rFonts w:ascii="Times New Roman" w:hAnsi="Times New Roman"/>
        </w:rPr>
        <w:t xml:space="preserve"> Девочка расстроилась, она огорчена, обижена.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А на этой картинке что изображено?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На этой картинке мальчик уступает место дедушке.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Это хороший или плохой поступок? Почему?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Это хороший поступок, так как старшим нужно уступать место и во всём помогать.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Что чувствует дедушка в этот момент?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В этот момент дедушка радуется, восхищается мальчиком.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Наши поступки могут испортить или наоборот улучшить настроение окружающих нас людей.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Ребята, а  у вас  есть друзья?  (ответы детей)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Как много у вас друзей, давайте их порадуем, и приготовим для них подарки – нарисуем рисунки.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Воспитатель:</w:t>
      </w:r>
      <w:r w:rsidRPr="00847191">
        <w:rPr>
          <w:rFonts w:ascii="Times New Roman" w:hAnsi="Times New Roman"/>
        </w:rPr>
        <w:t xml:space="preserve"> Как вы думаете, что можно нарисовать для друга?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Дети:</w:t>
      </w:r>
      <w:r w:rsidRPr="00847191">
        <w:rPr>
          <w:rFonts w:ascii="Times New Roman" w:hAnsi="Times New Roman"/>
        </w:rPr>
        <w:t xml:space="preserve"> Цветы, шарики, солнышко, радугу, бабочку, куколку, машину.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Подходите к столу, присаживайтесь и начинайте рисовать.</w:t>
      </w:r>
    </w:p>
    <w:p w:rsidR="008351D9" w:rsidRPr="00847191" w:rsidRDefault="008351D9" w:rsidP="00DF2783">
      <w:pPr>
        <w:jc w:val="center"/>
        <w:rPr>
          <w:rFonts w:ascii="Times New Roman" w:hAnsi="Times New Roman"/>
          <w:i/>
        </w:rPr>
      </w:pPr>
      <w:r w:rsidRPr="00847191">
        <w:rPr>
          <w:rFonts w:ascii="Times New Roman" w:hAnsi="Times New Roman"/>
          <w:i/>
        </w:rPr>
        <w:t>(Дети рисуют подарки для друзей под музыку «Если добрый ты!»).</w:t>
      </w:r>
    </w:p>
    <w:p w:rsidR="008351D9" w:rsidRPr="00DF2783" w:rsidRDefault="008351D9" w:rsidP="00514BD3">
      <w:pPr>
        <w:rPr>
          <w:rFonts w:ascii="Times New Roman" w:hAnsi="Times New Roman"/>
          <w:color w:val="FF0000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 xml:space="preserve">: Эти рисунки вы подарите своим друзьям и обязательно </w:t>
      </w:r>
      <w:r w:rsidRPr="0025154B">
        <w:rPr>
          <w:rFonts w:ascii="Times New Roman" w:hAnsi="Times New Roman"/>
          <w:color w:val="FF0000"/>
        </w:rPr>
        <w:t xml:space="preserve">дарите </w:t>
      </w:r>
      <w:r w:rsidRPr="00847191">
        <w:rPr>
          <w:rFonts w:ascii="Times New Roman" w:hAnsi="Times New Roman"/>
        </w:rPr>
        <w:t xml:space="preserve">им </w:t>
      </w:r>
      <w:r w:rsidRPr="00DF2783">
        <w:rPr>
          <w:rFonts w:ascii="Times New Roman" w:hAnsi="Times New Roman"/>
          <w:color w:val="FF0000"/>
        </w:rPr>
        <w:t>комплименты.</w:t>
      </w:r>
      <w:r>
        <w:rPr>
          <w:rFonts w:ascii="Times New Roman" w:hAnsi="Times New Roman"/>
          <w:color w:val="FF0000"/>
        </w:rPr>
        <w:t xml:space="preserve"> (добрые слова)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Ребята, а вы знаете пословицы о дружбе? Да.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Давайте с вами вспомним и назовём эти пословицы.</w:t>
      </w:r>
    </w:p>
    <w:p w:rsidR="008351D9" w:rsidRPr="00847191" w:rsidRDefault="008351D9" w:rsidP="00514BD3">
      <w:pPr>
        <w:jc w:val="center"/>
        <w:rPr>
          <w:rFonts w:ascii="Times New Roman" w:hAnsi="Times New Roman"/>
          <w:i/>
        </w:rPr>
      </w:pPr>
      <w:r w:rsidRPr="00847191">
        <w:rPr>
          <w:rFonts w:ascii="Times New Roman" w:hAnsi="Times New Roman"/>
          <w:i/>
        </w:rPr>
        <w:t>(Дети называют пословицы о дружбе).</w:t>
      </w:r>
    </w:p>
    <w:p w:rsidR="008351D9" w:rsidRPr="00847191" w:rsidRDefault="008351D9" w:rsidP="00DF2783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Человек без друзей, что дерево без корней.</w:t>
      </w:r>
    </w:p>
    <w:p w:rsidR="008351D9" w:rsidRPr="00847191" w:rsidRDefault="008351D9" w:rsidP="00DF2783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Нет друга – ищи, а нашёл – береги.</w:t>
      </w:r>
    </w:p>
    <w:p w:rsidR="008351D9" w:rsidRPr="00847191" w:rsidRDefault="008351D9" w:rsidP="00DF2783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Не бросай друга в беде.</w:t>
      </w:r>
    </w:p>
    <w:p w:rsidR="008351D9" w:rsidRPr="00847191" w:rsidRDefault="008351D9" w:rsidP="00DF2783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Добрые слова – дороже богатства.</w:t>
      </w:r>
    </w:p>
    <w:p w:rsidR="008351D9" w:rsidRPr="00847191" w:rsidRDefault="008351D9" w:rsidP="00DF2783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Старый друг лучше новых двух.</w:t>
      </w:r>
    </w:p>
    <w:p w:rsidR="008351D9" w:rsidRPr="00847191" w:rsidRDefault="008351D9" w:rsidP="00DF2783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Помогай другу везде, не оставляй его в беде.</w:t>
      </w:r>
    </w:p>
    <w:p w:rsidR="008351D9" w:rsidRPr="00847191" w:rsidRDefault="008351D9" w:rsidP="00DF2783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Доброе слово и кошке приятно.</w:t>
      </w:r>
    </w:p>
    <w:p w:rsidR="008351D9" w:rsidRPr="00847191" w:rsidRDefault="008351D9" w:rsidP="00DF2783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Друг за друга держаться – ничего не бояться.</w:t>
      </w:r>
    </w:p>
    <w:p w:rsidR="008351D9" w:rsidRPr="00847191" w:rsidRDefault="008351D9" w:rsidP="00DF2783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Друзья познаются в беде.</w:t>
      </w:r>
    </w:p>
    <w:p w:rsidR="008351D9" w:rsidRDefault="008351D9" w:rsidP="00DF2783">
      <w:pPr>
        <w:spacing w:after="0"/>
        <w:rPr>
          <w:rFonts w:ascii="Times New Roman" w:hAnsi="Times New Roman"/>
        </w:rPr>
      </w:pPr>
      <w:r w:rsidRPr="00847191">
        <w:rPr>
          <w:rFonts w:ascii="Times New Roman" w:hAnsi="Times New Roman"/>
        </w:rPr>
        <w:t>Новых друзей наживай, а старых не теряй.</w:t>
      </w:r>
    </w:p>
    <w:p w:rsidR="008351D9" w:rsidRPr="00847191" w:rsidRDefault="008351D9" w:rsidP="00DF2783">
      <w:pPr>
        <w:spacing w:after="0"/>
        <w:rPr>
          <w:rFonts w:ascii="Times New Roman" w:hAnsi="Times New Roman"/>
        </w:rPr>
      </w:pP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Ребята, а что означает пословица «Без друга в жизни туго»?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Это значит, что должны быть друзья, с которыми ты будешь дружить, общаться.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 xml:space="preserve">: Ребята, а какими </w:t>
      </w:r>
      <w:r w:rsidRPr="00DF2783">
        <w:rPr>
          <w:rFonts w:ascii="Times New Roman" w:hAnsi="Times New Roman"/>
          <w:color w:val="FF0000"/>
        </w:rPr>
        <w:t>качествами, чертами характера</w:t>
      </w:r>
      <w:r w:rsidRPr="00847191">
        <w:rPr>
          <w:rFonts w:ascii="Times New Roman" w:hAnsi="Times New Roman"/>
        </w:rPr>
        <w:t xml:space="preserve"> должен обладать настоящий друг?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Дети</w:t>
      </w:r>
      <w:r w:rsidRPr="00847191">
        <w:rPr>
          <w:rFonts w:ascii="Times New Roman" w:hAnsi="Times New Roman"/>
        </w:rPr>
        <w:t>: Он должен быть верным, честным, добрым; чтобы мог прийти на помощь в любую минуту; должен быть рядом и в радости и в горе.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Ребята, а вы любите играть со своими друзьями? Да.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 xml:space="preserve">: Тогда давайте с вами поиграем, вставайте в круг. </w:t>
      </w:r>
    </w:p>
    <w:p w:rsidR="008351D9" w:rsidRPr="00847191" w:rsidRDefault="008351D9" w:rsidP="00514BD3">
      <w:pPr>
        <w:jc w:val="center"/>
        <w:rPr>
          <w:rFonts w:ascii="Times New Roman" w:hAnsi="Times New Roman"/>
          <w:b/>
        </w:rPr>
      </w:pPr>
      <w:r w:rsidRPr="00847191">
        <w:rPr>
          <w:rFonts w:ascii="Times New Roman" w:hAnsi="Times New Roman"/>
          <w:b/>
        </w:rPr>
        <w:t>Игра «Клубочек!»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 xml:space="preserve">: У меня в руках волшебный клубочек, мы его будем передавать из рук в руки по кругу, разматывать и  обращаться друг к другу ласковым именем </w:t>
      </w:r>
      <w:r w:rsidRPr="00847191">
        <w:rPr>
          <w:rFonts w:ascii="Times New Roman" w:hAnsi="Times New Roman"/>
          <w:i/>
        </w:rPr>
        <w:t>(дети передают клубочек, называют соседа ласковым именем).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Эта ниточка нас объединяет, потому что все мы вежливые и доброжелательные.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 xml:space="preserve">Воспитатель: </w:t>
      </w:r>
      <w:r w:rsidRPr="00847191">
        <w:rPr>
          <w:rFonts w:ascii="Times New Roman" w:hAnsi="Times New Roman"/>
        </w:rPr>
        <w:t>Я приготовила вам сюрприз - смайлики. Если вам было что-то непонятно или трудно, выберете грустинку. Ну, а если вам сегодня понравилось, и было интересно - выберете улыбку.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847191">
        <w:rPr>
          <w:rFonts w:ascii="Times New Roman" w:hAnsi="Times New Roman"/>
        </w:rPr>
        <w:t xml:space="preserve">(Если ребенок выбрал грустное лицо, то…) 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А почему ты выбрал грустинку?</w:t>
      </w:r>
      <w:r>
        <w:rPr>
          <w:rFonts w:ascii="Times New Roman" w:hAnsi="Times New Roman"/>
        </w:rPr>
        <w:t xml:space="preserve"> </w:t>
      </w:r>
      <w:r w:rsidRPr="00847191">
        <w:rPr>
          <w:rFonts w:ascii="Times New Roman" w:hAnsi="Times New Roman"/>
        </w:rPr>
        <w:t>(</w:t>
      </w:r>
      <w:r w:rsidRPr="00847191">
        <w:rPr>
          <w:rFonts w:ascii="Times New Roman" w:hAnsi="Times New Roman"/>
          <w:i/>
        </w:rPr>
        <w:t>Ответ ребенка</w:t>
      </w:r>
      <w:r w:rsidRPr="00847191">
        <w:rPr>
          <w:rFonts w:ascii="Times New Roman" w:hAnsi="Times New Roman"/>
        </w:rPr>
        <w:t>)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Не расстраивайся, немного позже я помогу тебе…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Смайлики с улыбочкой заберите домой, и расскажите родителям, о чём мы сегодня говорили в детском саду.</w:t>
      </w:r>
    </w:p>
    <w:p w:rsidR="008351D9" w:rsidRPr="00847191" w:rsidRDefault="008351D9" w:rsidP="00514BD3">
      <w:pPr>
        <w:rPr>
          <w:rFonts w:ascii="Times New Roman" w:hAnsi="Times New Roman"/>
        </w:rPr>
      </w:pPr>
      <w:r w:rsidRPr="00DF2783">
        <w:rPr>
          <w:rFonts w:ascii="Times New Roman" w:hAnsi="Times New Roman"/>
          <w:b/>
          <w:i/>
        </w:rPr>
        <w:t>Воспитатель</w:t>
      </w:r>
      <w:r w:rsidRPr="00847191">
        <w:rPr>
          <w:rFonts w:ascii="Times New Roman" w:hAnsi="Times New Roman"/>
        </w:rPr>
        <w:t>: Спасибо вам за общение. Всего доброго и пусть эти смайлики подарят вам радость и хорошее настроение.</w:t>
      </w:r>
    </w:p>
    <w:p w:rsidR="008351D9" w:rsidRPr="00847191" w:rsidRDefault="008351D9" w:rsidP="00514B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351D9" w:rsidRPr="00847191" w:rsidRDefault="008351D9" w:rsidP="00514BD3">
      <w:pPr>
        <w:rPr>
          <w:rFonts w:ascii="Times New Roman" w:hAnsi="Times New Roman"/>
        </w:rPr>
      </w:pPr>
    </w:p>
    <w:sectPr w:rsidR="008351D9" w:rsidRPr="00847191" w:rsidSect="008471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BDD"/>
    <w:rsid w:val="00037666"/>
    <w:rsid w:val="000A0A6A"/>
    <w:rsid w:val="00123542"/>
    <w:rsid w:val="00144284"/>
    <w:rsid w:val="001542A3"/>
    <w:rsid w:val="001B07DA"/>
    <w:rsid w:val="0025154B"/>
    <w:rsid w:val="002B63A1"/>
    <w:rsid w:val="003942F5"/>
    <w:rsid w:val="003E2DC3"/>
    <w:rsid w:val="00407119"/>
    <w:rsid w:val="00467A77"/>
    <w:rsid w:val="00514BD3"/>
    <w:rsid w:val="005C7BF7"/>
    <w:rsid w:val="006D6230"/>
    <w:rsid w:val="0071728E"/>
    <w:rsid w:val="007345CD"/>
    <w:rsid w:val="00741BDD"/>
    <w:rsid w:val="008351D9"/>
    <w:rsid w:val="00840A0C"/>
    <w:rsid w:val="00847191"/>
    <w:rsid w:val="008565AC"/>
    <w:rsid w:val="00883B35"/>
    <w:rsid w:val="008B3EB3"/>
    <w:rsid w:val="008E0422"/>
    <w:rsid w:val="009629BE"/>
    <w:rsid w:val="009F7834"/>
    <w:rsid w:val="00A26BF4"/>
    <w:rsid w:val="00AB0922"/>
    <w:rsid w:val="00AE5D32"/>
    <w:rsid w:val="00C54517"/>
    <w:rsid w:val="00CF0C3A"/>
    <w:rsid w:val="00D15A34"/>
    <w:rsid w:val="00D94613"/>
    <w:rsid w:val="00DF2783"/>
    <w:rsid w:val="00E963F8"/>
    <w:rsid w:val="00F0155B"/>
    <w:rsid w:val="00F82AC1"/>
    <w:rsid w:val="00FD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D3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8</Pages>
  <Words>1418</Words>
  <Characters>8088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9</cp:revision>
  <dcterms:created xsi:type="dcterms:W3CDTF">2014-01-18T15:14:00Z</dcterms:created>
  <dcterms:modified xsi:type="dcterms:W3CDTF">2015-04-15T11:13:00Z</dcterms:modified>
</cp:coreProperties>
</file>